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ABA53" w14:textId="10C496BD" w:rsidR="004967F1" w:rsidRPr="004967F1" w:rsidRDefault="004967F1" w:rsidP="004967F1">
      <w:pPr>
        <w:spacing w:line="330" w:lineRule="exact"/>
        <w:ind w:left="720"/>
        <w:rPr>
          <w:sz w:val="20"/>
        </w:rPr>
      </w:pPr>
      <w:r w:rsidRPr="004967F1">
        <w:rPr>
          <w:sz w:val="20"/>
        </w:rPr>
        <w:softHyphen/>
        <w:t>January 1, 20</w:t>
      </w:r>
      <w:r w:rsidR="009B5BF5">
        <w:rPr>
          <w:sz w:val="20"/>
        </w:rPr>
        <w:t>18</w:t>
      </w:r>
    </w:p>
    <w:p w14:paraId="51AAE608" w14:textId="77777777" w:rsidR="004967F1" w:rsidRPr="004967F1" w:rsidRDefault="004967F1" w:rsidP="004967F1">
      <w:pPr>
        <w:tabs>
          <w:tab w:val="left" w:pos="921"/>
        </w:tabs>
        <w:spacing w:line="330" w:lineRule="exact"/>
        <w:ind w:left="720"/>
        <w:rPr>
          <w:sz w:val="20"/>
        </w:rPr>
      </w:pPr>
    </w:p>
    <w:p w14:paraId="24479F9E" w14:textId="77777777" w:rsidR="004967F1" w:rsidRPr="004967F1" w:rsidRDefault="004967F1" w:rsidP="004967F1">
      <w:pPr>
        <w:tabs>
          <w:tab w:val="left" w:pos="921"/>
        </w:tabs>
        <w:spacing w:line="330" w:lineRule="exact"/>
        <w:ind w:left="720"/>
        <w:rPr>
          <w:sz w:val="20"/>
        </w:rPr>
      </w:pPr>
    </w:p>
    <w:p w14:paraId="6AC33AA6" w14:textId="77777777" w:rsidR="004967F1" w:rsidRPr="004967F1" w:rsidRDefault="004967F1" w:rsidP="004967F1">
      <w:pPr>
        <w:tabs>
          <w:tab w:val="left" w:pos="921"/>
        </w:tabs>
        <w:spacing w:line="330" w:lineRule="exact"/>
        <w:ind w:left="720"/>
        <w:rPr>
          <w:sz w:val="20"/>
        </w:rPr>
      </w:pPr>
      <w:r w:rsidRPr="004967F1">
        <w:rPr>
          <w:sz w:val="20"/>
        </w:rPr>
        <w:tab/>
      </w:r>
    </w:p>
    <w:p w14:paraId="5EADF2BB" w14:textId="77777777" w:rsidR="004967F1" w:rsidRPr="004967F1" w:rsidRDefault="004967F1" w:rsidP="004967F1">
      <w:pPr>
        <w:spacing w:line="330" w:lineRule="exact"/>
        <w:ind w:left="720"/>
        <w:rPr>
          <w:sz w:val="20"/>
        </w:rPr>
      </w:pPr>
      <w:r w:rsidRPr="004967F1">
        <w:rPr>
          <w:sz w:val="20"/>
        </w:rPr>
        <w:t>Mr. John Smith</w:t>
      </w:r>
    </w:p>
    <w:p w14:paraId="5245D682" w14:textId="77777777" w:rsidR="004967F1" w:rsidRPr="004967F1" w:rsidRDefault="004967F1" w:rsidP="004967F1">
      <w:pPr>
        <w:spacing w:line="330" w:lineRule="exact"/>
        <w:ind w:left="720"/>
        <w:rPr>
          <w:sz w:val="20"/>
        </w:rPr>
      </w:pPr>
      <w:r w:rsidRPr="004967F1">
        <w:rPr>
          <w:sz w:val="20"/>
        </w:rPr>
        <w:t>Any Organization</w:t>
      </w:r>
    </w:p>
    <w:p w14:paraId="5C432C9D" w14:textId="77777777" w:rsidR="004967F1" w:rsidRPr="004967F1" w:rsidRDefault="004967F1" w:rsidP="004967F1">
      <w:pPr>
        <w:spacing w:line="330" w:lineRule="exact"/>
        <w:ind w:left="720"/>
        <w:rPr>
          <w:sz w:val="20"/>
        </w:rPr>
      </w:pPr>
      <w:r w:rsidRPr="004967F1">
        <w:rPr>
          <w:sz w:val="20"/>
        </w:rPr>
        <w:t>1234 Any Street</w:t>
      </w:r>
    </w:p>
    <w:p w14:paraId="181378C0" w14:textId="77777777" w:rsidR="004967F1" w:rsidRPr="004967F1" w:rsidRDefault="004967F1" w:rsidP="004967F1">
      <w:pPr>
        <w:spacing w:line="330" w:lineRule="exact"/>
        <w:ind w:left="720"/>
        <w:rPr>
          <w:sz w:val="20"/>
        </w:rPr>
      </w:pPr>
      <w:proofErr w:type="spellStart"/>
      <w:r w:rsidRPr="004967F1">
        <w:rPr>
          <w:sz w:val="20"/>
        </w:rPr>
        <w:t>Anytown</w:t>
      </w:r>
      <w:proofErr w:type="spellEnd"/>
      <w:r w:rsidRPr="004967F1">
        <w:rPr>
          <w:sz w:val="20"/>
        </w:rPr>
        <w:t>, USA 12345</w:t>
      </w:r>
    </w:p>
    <w:p w14:paraId="3E0C1EF0" w14:textId="77777777" w:rsidR="004967F1" w:rsidRPr="004967F1" w:rsidRDefault="004967F1" w:rsidP="004967F1">
      <w:pPr>
        <w:spacing w:line="330" w:lineRule="exact"/>
        <w:ind w:left="720"/>
        <w:rPr>
          <w:sz w:val="20"/>
        </w:rPr>
      </w:pPr>
    </w:p>
    <w:p w14:paraId="720BB813" w14:textId="77777777" w:rsidR="004967F1" w:rsidRPr="004967F1" w:rsidRDefault="004967F1" w:rsidP="004967F1">
      <w:pPr>
        <w:spacing w:line="330" w:lineRule="exact"/>
        <w:ind w:left="720"/>
        <w:rPr>
          <w:sz w:val="20"/>
        </w:rPr>
      </w:pPr>
      <w:r w:rsidRPr="004967F1">
        <w:rPr>
          <w:sz w:val="20"/>
        </w:rPr>
        <w:t>Dear John:</w:t>
      </w:r>
    </w:p>
    <w:p w14:paraId="46A19767" w14:textId="77777777" w:rsidR="004967F1" w:rsidRPr="004967F1" w:rsidRDefault="004967F1" w:rsidP="004967F1">
      <w:pPr>
        <w:spacing w:line="330" w:lineRule="exact"/>
        <w:ind w:left="720"/>
        <w:rPr>
          <w:sz w:val="20"/>
        </w:rPr>
      </w:pPr>
    </w:p>
    <w:p w14:paraId="403A36D7" w14:textId="77777777" w:rsidR="004967F1" w:rsidRPr="004967F1" w:rsidRDefault="004967F1" w:rsidP="004967F1">
      <w:pPr>
        <w:spacing w:line="330" w:lineRule="exact"/>
        <w:ind w:left="720"/>
        <w:rPr>
          <w:sz w:val="20"/>
        </w:rPr>
      </w:pPr>
      <w:r w:rsidRPr="004967F1">
        <w:rPr>
          <w:sz w:val="20"/>
        </w:rPr>
        <w:t>The public rarely sees a letterhead without a typewritten message on it. When a letter is typed on the System Letterhead, in a sense, the design of the letterhead is completed. The style or format of the letter is an important part of the overall design of your company’s stationery.</w:t>
      </w:r>
    </w:p>
    <w:p w14:paraId="1456A994" w14:textId="77777777" w:rsidR="004967F1" w:rsidRPr="004967F1" w:rsidRDefault="004967F1" w:rsidP="004967F1">
      <w:pPr>
        <w:spacing w:line="330" w:lineRule="exact"/>
        <w:ind w:left="720"/>
        <w:rPr>
          <w:sz w:val="20"/>
        </w:rPr>
      </w:pPr>
    </w:p>
    <w:p w14:paraId="5BB45394" w14:textId="77777777" w:rsidR="004967F1" w:rsidRPr="004967F1" w:rsidRDefault="004967F1" w:rsidP="004967F1">
      <w:pPr>
        <w:spacing w:line="330" w:lineRule="exact"/>
        <w:ind w:left="720"/>
        <w:rPr>
          <w:sz w:val="20"/>
        </w:rPr>
      </w:pPr>
      <w:r w:rsidRPr="004967F1">
        <w:rPr>
          <w:sz w:val="20"/>
        </w:rPr>
        <w:t xml:space="preserve">This is a sample of one typewritten format on company stationery. As you can see, all the </w:t>
      </w:r>
      <w:proofErr w:type="gramStart"/>
      <w:r w:rsidRPr="004967F1">
        <w:rPr>
          <w:sz w:val="20"/>
        </w:rPr>
        <w:t>type-written</w:t>
      </w:r>
      <w:proofErr w:type="gramEnd"/>
      <w:r w:rsidRPr="004967F1">
        <w:rPr>
          <w:sz w:val="20"/>
        </w:rPr>
        <w:t xml:space="preserve"> elements are “flush left” on the page. This format is double-spaced between paragraphs but single-spaced within the paragraph. There are no paragraph indentions. </w:t>
      </w:r>
    </w:p>
    <w:p w14:paraId="2FF7332D" w14:textId="77777777" w:rsidR="004967F1" w:rsidRPr="004967F1" w:rsidRDefault="004967F1" w:rsidP="004967F1">
      <w:pPr>
        <w:spacing w:line="330" w:lineRule="exact"/>
        <w:ind w:left="720"/>
        <w:rPr>
          <w:sz w:val="20"/>
        </w:rPr>
      </w:pPr>
    </w:p>
    <w:p w14:paraId="39731A18" w14:textId="3506ED3C" w:rsidR="004967F1" w:rsidRPr="004967F1" w:rsidRDefault="004967F1" w:rsidP="004967F1">
      <w:pPr>
        <w:spacing w:line="330" w:lineRule="exact"/>
        <w:ind w:left="720"/>
        <w:rPr>
          <w:sz w:val="20"/>
        </w:rPr>
      </w:pPr>
      <w:r w:rsidRPr="004967F1">
        <w:rPr>
          <w:sz w:val="20"/>
        </w:rPr>
        <w:t xml:space="preserve">This particular letter format presents a clean and businesslike appearance. A consistent typewritten style as well as an error-free letter will communicate an image of your </w:t>
      </w:r>
      <w:r w:rsidR="0053575E">
        <w:rPr>
          <w:sz w:val="20"/>
        </w:rPr>
        <w:t>college</w:t>
      </w:r>
      <w:r w:rsidRPr="004967F1">
        <w:rPr>
          <w:sz w:val="20"/>
        </w:rPr>
        <w:t xml:space="preserve"> as organized, competent and professional.</w:t>
      </w:r>
    </w:p>
    <w:p w14:paraId="0FBCCEE8" w14:textId="77777777" w:rsidR="004967F1" w:rsidRPr="004967F1" w:rsidRDefault="004967F1" w:rsidP="004967F1">
      <w:pPr>
        <w:spacing w:line="330" w:lineRule="exact"/>
        <w:ind w:left="720"/>
        <w:rPr>
          <w:sz w:val="20"/>
        </w:rPr>
      </w:pPr>
    </w:p>
    <w:p w14:paraId="595A58FF" w14:textId="77777777" w:rsidR="004967F1" w:rsidRPr="004967F1" w:rsidRDefault="004967F1" w:rsidP="004967F1">
      <w:pPr>
        <w:spacing w:line="330" w:lineRule="exact"/>
        <w:ind w:left="720"/>
        <w:rPr>
          <w:sz w:val="20"/>
        </w:rPr>
      </w:pPr>
      <w:r w:rsidRPr="004967F1">
        <w:rPr>
          <w:sz w:val="20"/>
        </w:rPr>
        <w:t>Sincerely,</w:t>
      </w:r>
    </w:p>
    <w:p w14:paraId="7A1509BF" w14:textId="77777777" w:rsidR="004967F1" w:rsidRPr="004967F1" w:rsidRDefault="004967F1" w:rsidP="004967F1">
      <w:pPr>
        <w:spacing w:line="330" w:lineRule="exact"/>
        <w:ind w:left="720"/>
        <w:rPr>
          <w:sz w:val="20"/>
        </w:rPr>
      </w:pPr>
    </w:p>
    <w:p w14:paraId="1423DFCC" w14:textId="77777777" w:rsidR="004967F1" w:rsidRPr="004967F1" w:rsidRDefault="004967F1" w:rsidP="004967F1">
      <w:pPr>
        <w:spacing w:line="330" w:lineRule="exact"/>
        <w:ind w:left="720"/>
        <w:rPr>
          <w:sz w:val="20"/>
        </w:rPr>
      </w:pPr>
    </w:p>
    <w:p w14:paraId="3F4D4EE1" w14:textId="77777777" w:rsidR="004967F1" w:rsidRPr="004967F1" w:rsidRDefault="004967F1" w:rsidP="004967F1">
      <w:pPr>
        <w:spacing w:line="330" w:lineRule="exact"/>
        <w:ind w:left="720"/>
        <w:rPr>
          <w:sz w:val="20"/>
        </w:rPr>
      </w:pPr>
    </w:p>
    <w:p w14:paraId="13D7E94E" w14:textId="77777777" w:rsidR="004967F1" w:rsidRPr="004967F1" w:rsidRDefault="004967F1" w:rsidP="004967F1">
      <w:pPr>
        <w:spacing w:line="330" w:lineRule="exact"/>
        <w:ind w:left="720"/>
        <w:rPr>
          <w:sz w:val="20"/>
        </w:rPr>
      </w:pPr>
      <w:r w:rsidRPr="004967F1">
        <w:rPr>
          <w:sz w:val="20"/>
        </w:rPr>
        <w:t>John Jones</w:t>
      </w:r>
    </w:p>
    <w:p w14:paraId="5D1E0776" w14:textId="77777777" w:rsidR="004967F1" w:rsidRPr="004967F1" w:rsidRDefault="004967F1" w:rsidP="004967F1">
      <w:pPr>
        <w:spacing w:line="330" w:lineRule="exact"/>
        <w:ind w:left="720"/>
        <w:rPr>
          <w:sz w:val="20"/>
        </w:rPr>
      </w:pPr>
    </w:p>
    <w:p w14:paraId="6411278F" w14:textId="77777777" w:rsidR="004967F1" w:rsidRPr="004967F1" w:rsidRDefault="004967F1" w:rsidP="004967F1">
      <w:pPr>
        <w:spacing w:line="330" w:lineRule="exact"/>
        <w:ind w:left="720"/>
        <w:rPr>
          <w:sz w:val="20"/>
        </w:rPr>
      </w:pPr>
      <w:proofErr w:type="spellStart"/>
      <w:proofErr w:type="gramStart"/>
      <w:r w:rsidRPr="004967F1">
        <w:rPr>
          <w:sz w:val="20"/>
        </w:rPr>
        <w:t>jj</w:t>
      </w:r>
      <w:proofErr w:type="spellEnd"/>
      <w:proofErr w:type="gramEnd"/>
      <w:r w:rsidRPr="004967F1">
        <w:rPr>
          <w:sz w:val="20"/>
        </w:rPr>
        <w:t>/</w:t>
      </w:r>
      <w:proofErr w:type="spellStart"/>
      <w:r w:rsidRPr="004967F1">
        <w:rPr>
          <w:sz w:val="20"/>
        </w:rPr>
        <w:t>vc</w:t>
      </w:r>
      <w:proofErr w:type="spellEnd"/>
    </w:p>
    <w:p w14:paraId="1E7FC0FE" w14:textId="77777777" w:rsidR="00A172D4" w:rsidRPr="004967F1" w:rsidRDefault="00A172D4" w:rsidP="004967F1">
      <w:pPr>
        <w:rPr>
          <w:sz w:val="20"/>
        </w:rPr>
      </w:pPr>
    </w:p>
    <w:sectPr w:rsidR="00A172D4" w:rsidRPr="004967F1" w:rsidSect="00EE1B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3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2D627" w14:textId="77777777" w:rsidR="009C16D0" w:rsidRDefault="009C16D0" w:rsidP="00EE1BAA">
      <w:r>
        <w:separator/>
      </w:r>
    </w:p>
  </w:endnote>
  <w:endnote w:type="continuationSeparator" w:id="0">
    <w:p w14:paraId="0BD3E73C" w14:textId="77777777" w:rsidR="009C16D0" w:rsidRDefault="009C16D0" w:rsidP="00EE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7CAA8" w14:textId="77777777" w:rsidR="000971E0" w:rsidRDefault="000971E0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DD2AB" w14:textId="3A99EAAD" w:rsidR="009C16D0" w:rsidRPr="00A55B49" w:rsidRDefault="000914F5" w:rsidP="00A55B49">
    <w:pPr>
      <w:pStyle w:val="Header"/>
      <w:jc w:val="center"/>
      <w:rPr>
        <w:rFonts w:ascii="Arial" w:hAnsi="Arial" w:cs="Arial Hebrew"/>
        <w:sz w:val="16"/>
        <w:szCs w:val="16"/>
      </w:rPr>
    </w:pPr>
    <w:r>
      <w:rPr>
        <w:rFonts w:ascii="Arial" w:hAnsi="Arial" w:cs="Arial Hebrew"/>
        <w:sz w:val="16"/>
        <w:szCs w:val="16"/>
      </w:rPr>
      <w:t xml:space="preserve">SUNY Plattsburgh </w:t>
    </w:r>
    <w:r w:rsidR="009C16D0">
      <w:rPr>
        <w:rFonts w:ascii="Arial" w:hAnsi="Arial" w:cs="Arial Hebrew"/>
        <w:sz w:val="16"/>
        <w:szCs w:val="16"/>
      </w:rPr>
      <w:t xml:space="preserve"> </w:t>
    </w:r>
    <w:r>
      <w:rPr>
        <w:rFonts w:ascii="Arial" w:hAnsi="Arial" w:cs="Arial Hebrew"/>
        <w:sz w:val="16"/>
        <w:szCs w:val="16"/>
      </w:rPr>
      <w:t xml:space="preserve"> </w:t>
    </w:r>
    <w:r w:rsidR="009C16D0">
      <w:rPr>
        <w:rFonts w:ascii="Arial" w:hAnsi="Arial" w:cs="Arial Hebrew"/>
        <w:sz w:val="16"/>
        <w:szCs w:val="16"/>
      </w:rPr>
      <w:t xml:space="preserve">101 Broad Street, Plattsburgh, </w:t>
    </w:r>
    <w:r>
      <w:rPr>
        <w:rFonts w:ascii="Arial" w:hAnsi="Arial" w:cs="Arial Hebrew"/>
        <w:sz w:val="16"/>
        <w:szCs w:val="16"/>
      </w:rPr>
      <w:t>NY</w:t>
    </w:r>
    <w:r w:rsidR="009C16D0">
      <w:rPr>
        <w:rFonts w:ascii="Arial" w:hAnsi="Arial" w:cs="Arial Hebrew"/>
        <w:sz w:val="16"/>
        <w:szCs w:val="16"/>
      </w:rPr>
      <w:t>, 12901</w:t>
    </w:r>
    <w:r>
      <w:rPr>
        <w:rFonts w:ascii="Arial" w:hAnsi="Arial" w:cs="Arial Hebrew"/>
        <w:sz w:val="16"/>
        <w:szCs w:val="16"/>
      </w:rPr>
      <w:t xml:space="preserve"> </w:t>
    </w:r>
    <w:r w:rsidR="009C16D0">
      <w:rPr>
        <w:rFonts w:ascii="Arial" w:hAnsi="Arial" w:cs="Arial Hebrew"/>
        <w:sz w:val="16"/>
        <w:szCs w:val="16"/>
      </w:rPr>
      <w:t xml:space="preserve">  XXX-XXX-XXXX</w:t>
    </w:r>
  </w:p>
  <w:p w14:paraId="0FA9AB22" w14:textId="77777777" w:rsidR="009C16D0" w:rsidRDefault="009C16D0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325C6" w14:textId="77777777" w:rsidR="000971E0" w:rsidRDefault="000971E0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B93F0" w14:textId="77777777" w:rsidR="009C16D0" w:rsidRDefault="009C16D0" w:rsidP="00EE1BAA">
      <w:r>
        <w:separator/>
      </w:r>
    </w:p>
  </w:footnote>
  <w:footnote w:type="continuationSeparator" w:id="0">
    <w:p w14:paraId="295D1702" w14:textId="77777777" w:rsidR="009C16D0" w:rsidRDefault="009C16D0" w:rsidP="00EE1B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DFDE1" w14:textId="77777777" w:rsidR="000971E0" w:rsidRDefault="000971E0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4F0D1" w14:textId="023574E0" w:rsidR="009C16D0" w:rsidRDefault="00B55D06">
    <w:pPr>
      <w:pStyle w:val="Header"/>
      <w:rPr>
        <w:rFonts w:hint="eastAsia"/>
      </w:rPr>
    </w:pPr>
    <w:r w:rsidRPr="00B55D06">
      <w:rPr>
        <w:noProof/>
      </w:rPr>
      <w:drawing>
        <wp:inline distT="0" distB="0" distL="0" distR="0" wp14:anchorId="57D15944" wp14:editId="21133D93">
          <wp:extent cx="1758742" cy="3975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ogle Drive:Google Drive:WIP CS:FINAL SUNY LOGO Web JPEG:SUNY LOGO 2_Web JPEG:SUNY LOGO 2_Web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1989" cy="398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877AC9" w14:textId="77777777" w:rsidR="009C16D0" w:rsidRDefault="009C16D0">
    <w:pPr>
      <w:pStyle w:val="Header"/>
      <w:rPr>
        <w:rFonts w:hint="eastAsia"/>
      </w:rPr>
    </w:pPr>
  </w:p>
  <w:p w14:paraId="797E4A68" w14:textId="77777777" w:rsidR="009C16D0" w:rsidRPr="000971E0" w:rsidRDefault="009C16D0">
    <w:pPr>
      <w:pStyle w:val="Header"/>
      <w:rPr>
        <w:rFonts w:ascii="Arial" w:hAnsi="Arial"/>
        <w:b/>
        <w:sz w:val="16"/>
        <w:szCs w:val="16"/>
      </w:rPr>
    </w:pPr>
    <w:r w:rsidRPr="000971E0">
      <w:rPr>
        <w:rFonts w:ascii="Arial" w:hAnsi="Arial"/>
        <w:b/>
        <w:sz w:val="16"/>
        <w:szCs w:val="16"/>
      </w:rPr>
      <w:t xml:space="preserve">DEPARTMENT, OFFICE OR PROGRAM </w:t>
    </w:r>
  </w:p>
  <w:p w14:paraId="7CF96C5E" w14:textId="08821A3E" w:rsidR="009C16D0" w:rsidRPr="00A55B49" w:rsidRDefault="009C16D0">
    <w:pPr>
      <w:pStyle w:val="Header"/>
      <w:rPr>
        <w:rFonts w:ascii="Arial" w:hAnsi="Arial" w:cs="Arial Hebrew"/>
        <w:sz w:val="16"/>
        <w:szCs w:val="16"/>
      </w:rPr>
    </w:pPr>
    <w:r w:rsidRPr="00A55B49">
      <w:rPr>
        <w:rFonts w:ascii="Arial" w:hAnsi="Arial" w:cs="Arial Hebrew"/>
        <w:sz w:val="16"/>
        <w:szCs w:val="16"/>
      </w:rPr>
      <w:t>Division or Section (if applicable)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33FF3" w14:textId="77777777" w:rsidR="000971E0" w:rsidRDefault="000971E0">
    <w:pPr>
      <w:pStyle w:val="Head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AA"/>
    <w:rsid w:val="00066EED"/>
    <w:rsid w:val="000914F5"/>
    <w:rsid w:val="000971E0"/>
    <w:rsid w:val="001D412F"/>
    <w:rsid w:val="00397AC1"/>
    <w:rsid w:val="004967F1"/>
    <w:rsid w:val="0053575E"/>
    <w:rsid w:val="00733901"/>
    <w:rsid w:val="00975724"/>
    <w:rsid w:val="009B5BF5"/>
    <w:rsid w:val="009C16D0"/>
    <w:rsid w:val="00A172D4"/>
    <w:rsid w:val="00A55B49"/>
    <w:rsid w:val="00B55D06"/>
    <w:rsid w:val="00DA6231"/>
    <w:rsid w:val="00E90739"/>
    <w:rsid w:val="00EE1BAA"/>
    <w:rsid w:val="00FD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BFA6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AA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BA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E1BAA"/>
  </w:style>
  <w:style w:type="paragraph" w:styleId="Footer">
    <w:name w:val="footer"/>
    <w:basedOn w:val="Normal"/>
    <w:link w:val="FooterChar"/>
    <w:uiPriority w:val="99"/>
    <w:unhideWhenUsed/>
    <w:rsid w:val="00EE1BA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E1BAA"/>
  </w:style>
  <w:style w:type="paragraph" w:styleId="BalloonText">
    <w:name w:val="Balloon Text"/>
    <w:basedOn w:val="Normal"/>
    <w:link w:val="BalloonTextChar"/>
    <w:uiPriority w:val="99"/>
    <w:semiHidden/>
    <w:unhideWhenUsed/>
    <w:rsid w:val="00EE1BAA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AA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BA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E1BAA"/>
  </w:style>
  <w:style w:type="paragraph" w:styleId="Footer">
    <w:name w:val="footer"/>
    <w:basedOn w:val="Normal"/>
    <w:link w:val="FooterChar"/>
    <w:uiPriority w:val="99"/>
    <w:unhideWhenUsed/>
    <w:rsid w:val="00EE1BA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E1BAA"/>
  </w:style>
  <w:style w:type="paragraph" w:styleId="BalloonText">
    <w:name w:val="Balloon Text"/>
    <w:basedOn w:val="Normal"/>
    <w:link w:val="BalloonTextChar"/>
    <w:uiPriority w:val="99"/>
    <w:semiHidden/>
    <w:unhideWhenUsed/>
    <w:rsid w:val="00EE1BAA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Google%20Drive:Google%20Drive:Creative%20Services:Creative%20Services%20Documents:7%20--%20Templates:Electronic%20Letterhead%20Template:SUNY%20Plattsburgh%20Letterhead%20Template%20-%20VP%20for%20ADM%20and%20F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BD226B-E9A0-CF48-9AD4-27B45031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SUNY Plattsburgh Letterhead Template - VP for ADM and FIN.dotx</Template>
  <TotalTime>51</TotalTime>
  <Pages>1</Pages>
  <Words>135</Words>
  <Characters>775</Characters>
  <Application>Microsoft Macintosh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Aguglia</dc:creator>
  <cp:keywords/>
  <dc:description/>
  <cp:lastModifiedBy>Jennifer Aguglia</cp:lastModifiedBy>
  <cp:revision>14</cp:revision>
  <dcterms:created xsi:type="dcterms:W3CDTF">2017-11-01T16:37:00Z</dcterms:created>
  <dcterms:modified xsi:type="dcterms:W3CDTF">2018-02-13T14:28:00Z</dcterms:modified>
</cp:coreProperties>
</file>